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4D37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8F2963C43674C8AAA9071CE76420B66"/>
        </w:placeholder>
        <w15:appearance w15:val="hidden"/>
        <w:text/>
      </w:sdtPr>
      <w:sdtEndPr/>
      <w:sdtContent>
        <w:p w14:paraId="0AD4E152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D7566D78ED8C45B39F0D42483F94E31B"/>
        </w:placeholder>
      </w:sdtPr>
      <w:sdtEndPr>
        <w:rPr>
          <w:rStyle w:val="FrslagstextChar"/>
        </w:rPr>
      </w:sdtEndPr>
      <w:sdtContent>
        <w:p w14:paraId="23D4ABF5" w14:textId="77777777" w:rsidR="007C780D" w:rsidRPr="00A342BC" w:rsidRDefault="00472EA0" w:rsidP="00111D52">
          <w:pPr>
            <w:pStyle w:val="Frslagstext"/>
            <w:numPr>
              <w:ilvl w:val="0"/>
              <w:numId w:val="0"/>
            </w:numPr>
          </w:pPr>
          <w:r w:rsidRPr="00472EA0">
            <w:rPr>
              <w:rStyle w:val="FrslagstextChar"/>
            </w:rPr>
            <w:t xml:space="preserve">Riksdagen tillkännager för regeringen som sin mening vad som anförs i motionen om tidsbegränsade förordnanden </w:t>
          </w:r>
        </w:p>
      </w:sdtContent>
    </w:sdt>
    <w:p w14:paraId="30D58D14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0B91FF27" w14:textId="77777777" w:rsidR="00472EA0" w:rsidRDefault="00472EA0" w:rsidP="00472EA0">
      <w:pPr>
        <w:pStyle w:val="Normalutanindragellerluft"/>
      </w:pPr>
      <w:r>
        <w:t>Både stat och kommuner drabbas av och till av höga kostnader i samband med att höga anställda befattningshavare, såsom kommunchefer och myndighetschefer, tvingas sluta i förtid. Anställningsavtalen innebär ofta att man har rätt till fortsatt lön trots att man inte längre arbetar, eller så tvingas man betala höga avgångsvederlag.</w:t>
      </w:r>
    </w:p>
    <w:p w14:paraId="7AF62832" w14:textId="77777777" w:rsidR="00472EA0" w:rsidRDefault="00472EA0" w:rsidP="00472EA0">
      <w:pPr>
        <w:pStyle w:val="Normalutanindragellerluft"/>
      </w:pPr>
    </w:p>
    <w:p w14:paraId="50710CBC" w14:textId="77777777" w:rsidR="00AF30DD" w:rsidRDefault="00472EA0" w:rsidP="00472EA0">
      <w:pPr>
        <w:pStyle w:val="Normalutanindragellerluft"/>
      </w:pPr>
      <w:r>
        <w:t xml:space="preserve">Om man anställde alla ledande befattningshavare på tidsbegränsade förordnanden i stället skulle kostnaderna när någon slutar i förtid bli betydligt lägre. Systemet med tidsbegränsade anställningar finns redan, exempelvis när det gäller landshövdingar. Detta system borde kunna utvecklas och omfatta även andra ledande befattningshavare i stat, kommun och landsting.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B04E4806A84B05BAB809D21FB7F0F4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377BCC" w14:paraId="56448AE9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6D6CC82E" w14:textId="77777777" w:rsidR="00377BCC" w:rsidRDefault="00377BCC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014885E0" w14:textId="77777777" w:rsidR="00377BCC" w:rsidRDefault="00377BCC"/>
            </w:tc>
          </w:tr>
        </w:tbl>
        <w:p w14:paraId="4451D5CE" w14:textId="1E91F0C1" w:rsidR="00865E70" w:rsidRPr="009E153C" w:rsidRDefault="00377BCC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6BC8" w14:textId="77777777" w:rsidR="004B3D6B" w:rsidRDefault="004B3D6B" w:rsidP="000C1CAD">
      <w:pPr>
        <w:spacing w:line="240" w:lineRule="auto"/>
      </w:pPr>
      <w:r>
        <w:separator/>
      </w:r>
    </w:p>
  </w:endnote>
  <w:endnote w:type="continuationSeparator" w:id="0">
    <w:p w14:paraId="2DA93568" w14:textId="77777777" w:rsidR="004B3D6B" w:rsidRDefault="004B3D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988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91C3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472EA0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626F" w14:textId="77777777" w:rsidR="004B3D6B" w:rsidRDefault="004B3D6B" w:rsidP="000C1CAD">
      <w:pPr>
        <w:spacing w:line="240" w:lineRule="auto"/>
      </w:pPr>
      <w:r>
        <w:separator/>
      </w:r>
    </w:p>
  </w:footnote>
  <w:footnote w:type="continuationSeparator" w:id="0">
    <w:p w14:paraId="102FF8AE" w14:textId="77777777" w:rsidR="004B3D6B" w:rsidRDefault="004B3D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61EA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4E552898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34034036" w14:textId="77777777" w:rsidR="00467151" w:rsidRDefault="00377BCC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472EA0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CA236E">
          <w:t>M1032</w:t>
        </w:r>
      </w:sdtContent>
    </w:sdt>
  </w:p>
  <w:p w14:paraId="7BC32E28" w14:textId="77777777" w:rsidR="00467151" w:rsidRDefault="00377BCC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472EA0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09CEACDF" w14:textId="77777777" w:rsidR="00467151" w:rsidRDefault="00472EA0" w:rsidP="00283E0F">
        <w:pPr>
          <w:pStyle w:val="FSHRub2"/>
        </w:pPr>
        <w:r>
          <w:t>Tidsbegränsade förordnanden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58CA8FB2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472EA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044E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77BCC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2EA0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3D6B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92E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36E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6E8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E86B"/>
  <w15:chartTrackingRefBased/>
  <w15:docId w15:val="{AEC5DD42-B709-48E2-97F9-404E15D7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2963C43674C8AAA9071CE76420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46FC0-862E-4008-96A2-5BF2D4FF75F0}"/>
      </w:docPartPr>
      <w:docPartBody>
        <w:p w:rsidR="001538B6" w:rsidRDefault="001538B6">
          <w:pPr>
            <w:pStyle w:val="68F2963C43674C8AAA9071CE76420B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566D78ED8C45B39F0D42483F94E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F5D8E-2C5D-414B-AC78-A3F5D9CCA95B}"/>
      </w:docPartPr>
      <w:docPartBody>
        <w:p w:rsidR="001538B6" w:rsidRDefault="001538B6">
          <w:pPr>
            <w:pStyle w:val="D7566D78ED8C45B39F0D42483F94E31B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B7B04E4806A84B05BAB809D21FB7F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26DA3-C0C6-460E-A607-0B8C9FACC137}"/>
      </w:docPartPr>
      <w:docPartBody>
        <w:p w:rsidR="001538B6" w:rsidRDefault="001538B6">
          <w:pPr>
            <w:pStyle w:val="B7B04E4806A84B05BAB809D21FB7F0F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6"/>
    <w:rsid w:val="001538B6"/>
    <w:rsid w:val="00E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8F2963C43674C8AAA9071CE76420B66">
    <w:name w:val="68F2963C43674C8AAA9071CE76420B66"/>
  </w:style>
  <w:style w:type="paragraph" w:customStyle="1" w:styleId="D7566D78ED8C45B39F0D42483F94E31B">
    <w:name w:val="D7566D78ED8C45B39F0D42483F94E31B"/>
  </w:style>
  <w:style w:type="paragraph" w:customStyle="1" w:styleId="B7B04E4806A84B05BAB809D21FB7F0F4">
    <w:name w:val="B7B04E4806A84B05BAB809D21FB7F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Tidsbegränsade förordnanden</rubrik>
    <utgiftsomrade>för framtida bruk</utgiftsomrade>
    <riksmote xmlns="http://schemas.riksdagen.se/motion">2014/15</riksmote>
    <partikod xmlns="http://schemas.riksdagen.se/motion">M</partikod>
    <partinummer xmlns="http://schemas.riksdagen.se/motion">1032</partinummer>
    <underskriftsdatum>Stockholm den</underskriftsdatum>
    <kontaktperson>
      <namn/>
      <email xmlns="http://schemas.riksdagen.se/motion">thomas.bohlmark@riksdagen.se</email>
    </kontaktperson>
    <checksumma>*ZAA0F02A63A5E*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0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&amp;#92;&amp;#92;fshome3&amp;#92;fshome3share&amp;#92;ts0816aa&amp;#92;Redirected Folders&amp;#92;Documents&amp;#92;Jan Ericson&amp;#92;Motioner&amp;#92;Motioner 2014-15&amp;#92;Mallade&amp;#92;M1032.docx</documentpath>
    <historik>
      <overfort>
        <inskickad/>
        <loginid/>
      </overfort>
    </historik>
    <kontakttext/>
    <validera>1</validera>
    <skrivut>1</skrivut>
    <partibeteckning>M1032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7FF7207D-0D9A-47E0-8E09-0B741367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121</Words>
  <Characters>755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201415M1032 Tidsbegränsade förordnanden</vt:lpstr>
      <vt:lpstr/>
    </vt:vector>
  </TitlesOfParts>
  <Company>Riksdagen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201415M1032 Tidsbegränsade förordnanden</dc:title>
  <dc:subject/>
  <dc:creator>It-avdelningen</dc:creator>
  <cp:keywords/>
  <dc:description/>
  <cp:lastModifiedBy>Thomas Böhlmark</cp:lastModifiedBy>
  <cp:revision>3</cp:revision>
  <cp:lastPrinted>2014-02-11T10:54:00Z</cp:lastPrinted>
  <dcterms:created xsi:type="dcterms:W3CDTF">2014-10-28T09:29:00Z</dcterms:created>
  <dcterms:modified xsi:type="dcterms:W3CDTF">2014-10-28T09:30:00Z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*ZAA0F02A63A5E*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